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BFD1" w14:textId="7F8E14CA" w:rsidR="00B531A6" w:rsidRPr="00EF6D11" w:rsidRDefault="00EF6D11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 w:rsidRPr="00EF6D11">
        <w:rPr>
          <w:rFonts w:ascii="Times New Roman" w:hAnsi="Times New Roman"/>
          <w:b/>
          <w:sz w:val="32"/>
          <w:szCs w:val="22"/>
        </w:rPr>
        <w:t>BTI INVENTION DISCLOSURE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9F970F8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9C6B08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9C6B08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0B28CF7A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74B02925" w14:textId="24444A00" w:rsidR="00CD3221" w:rsidRDefault="00B82B6A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EEB9063" w14:textId="7776E83F" w:rsidR="003670E1" w:rsidRPr="0001477A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>
        <w:rPr>
          <w:rFonts w:ascii="Times New Roman" w:hAnsi="Times New Roman"/>
          <w:sz w:val="22"/>
          <w:szCs w:val="22"/>
        </w:rPr>
        <w:t xml:space="preserve">; what </w:t>
      </w:r>
      <w:r w:rsidRPr="0001477A">
        <w:rPr>
          <w:rFonts w:ascii="Times New Roman" w:hAnsi="Times New Roman"/>
          <w:sz w:val="22"/>
          <w:szCs w:val="22"/>
        </w:rPr>
        <w:t>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="00DA06F6" w:rsidRPr="003670E1">
        <w:rPr>
          <w:rFonts w:ascii="Times New Roman" w:hAnsi="Times New Roman"/>
          <w:i/>
          <w:sz w:val="22"/>
          <w:szCs w:val="22"/>
        </w:rPr>
        <w:t>Max. 1,000 char.</w:t>
      </w:r>
    </w:p>
    <w:p w14:paraId="2E0F27BE" w14:textId="471EC89B" w:rsidR="003670E1" w:rsidRPr="003670E1" w:rsidRDefault="003670E1" w:rsidP="003670E1">
      <w:pPr>
        <w:pStyle w:val="ListParagraph"/>
        <w:ind w:left="0"/>
        <w:rPr>
          <w:rFonts w:ascii="Times New Roman" w:hAnsi="Times New Roman"/>
        </w:rPr>
      </w:pPr>
      <w:r w:rsidRPr="003670E1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670E1">
        <w:rPr>
          <w:rFonts w:ascii="Times New Roman" w:hAnsi="Times New Roman"/>
          <w:color w:val="1F497D" w:themeColor="text2"/>
        </w:rPr>
        <w:instrText xml:space="preserve"> FORMTEXT </w:instrText>
      </w:r>
      <w:r w:rsidRPr="003670E1">
        <w:rPr>
          <w:rFonts w:ascii="Times New Roman" w:hAnsi="Times New Roman"/>
          <w:color w:val="1F497D" w:themeColor="text2"/>
        </w:rPr>
      </w:r>
      <w:r w:rsidRPr="003670E1"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3670E1">
        <w:rPr>
          <w:rFonts w:ascii="Times New Roman" w:hAnsi="Times New Roman"/>
          <w:color w:val="1F497D" w:themeColor="text2"/>
        </w:rPr>
        <w:fldChar w:fldCharType="end"/>
      </w:r>
      <w:r w:rsidRPr="003670E1">
        <w:rPr>
          <w:rFonts w:ascii="Times New Roman" w:hAnsi="Times New Roman"/>
          <w:color w:val="1F497D" w:themeColor="text2"/>
        </w:rPr>
        <w:t xml:space="preserve">  </w:t>
      </w:r>
    </w:p>
    <w:p w14:paraId="16746E94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0BC2F358" w14:textId="364FC672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Desribe the novelty of the invention. </w:t>
      </w:r>
      <w:r w:rsidRPr="003670E1">
        <w:rPr>
          <w:rFonts w:ascii="Cambria" w:eastAsia="Times New Roman" w:hAnsi="Cambria" w:cs="Calibri"/>
          <w:color w:val="000000"/>
          <w:sz w:val="22"/>
          <w:szCs w:val="22"/>
        </w:rPr>
        <w:t>Is it a new product, process or composition of matter</w:t>
      </w:r>
      <w:r w:rsidRPr="003670E1">
        <w:rPr>
          <w:rFonts w:ascii="Times New Roman" w:hAnsi="Times New Roman"/>
          <w:sz w:val="22"/>
          <w:szCs w:val="22"/>
        </w:rPr>
        <w:t xml:space="preserve">?  </w:t>
      </w:r>
      <w:r w:rsidR="00DA06F6" w:rsidRPr="003670E1">
        <w:rPr>
          <w:rFonts w:ascii="Times New Roman" w:hAnsi="Times New Roman"/>
          <w:i/>
          <w:sz w:val="22"/>
          <w:szCs w:val="22"/>
        </w:rPr>
        <w:t>Max. 1,000 char.</w:t>
      </w:r>
    </w:p>
    <w:p w14:paraId="50FE26B3" w14:textId="1BE1A501" w:rsidR="003670E1" w:rsidRPr="003670E1" w:rsidRDefault="003670E1" w:rsidP="003670E1">
      <w:pPr>
        <w:pStyle w:val="ListParagraph"/>
        <w:ind w:left="0"/>
        <w:rPr>
          <w:rFonts w:ascii="Times New Roman" w:hAnsi="Times New Roman"/>
        </w:rPr>
      </w:pPr>
      <w:r w:rsidRPr="003670E1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670E1">
        <w:rPr>
          <w:rFonts w:ascii="Times New Roman" w:hAnsi="Times New Roman"/>
          <w:color w:val="1F497D" w:themeColor="text2"/>
        </w:rPr>
        <w:instrText xml:space="preserve"> FORMTEXT </w:instrText>
      </w:r>
      <w:r w:rsidRPr="003670E1">
        <w:rPr>
          <w:rFonts w:ascii="Times New Roman" w:hAnsi="Times New Roman"/>
          <w:color w:val="1F497D" w:themeColor="text2"/>
        </w:rPr>
      </w:r>
      <w:r w:rsidRPr="003670E1"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3670E1">
        <w:rPr>
          <w:rFonts w:ascii="Times New Roman" w:hAnsi="Times New Roman"/>
          <w:color w:val="1F497D" w:themeColor="text2"/>
        </w:rPr>
        <w:fldChar w:fldCharType="end"/>
      </w:r>
      <w:r w:rsidRPr="003670E1">
        <w:rPr>
          <w:rFonts w:ascii="Times New Roman" w:hAnsi="Times New Roman"/>
          <w:color w:val="1F497D" w:themeColor="text2"/>
        </w:rPr>
        <w:t xml:space="preserve">  </w:t>
      </w:r>
    </w:p>
    <w:p w14:paraId="411F6F8D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6E075BD9" w14:textId="4B79B7E1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Describe how the invention is made and used. </w:t>
      </w:r>
      <w:r w:rsidR="00DA06F6" w:rsidRPr="003670E1">
        <w:rPr>
          <w:rFonts w:ascii="Times New Roman" w:hAnsi="Times New Roman"/>
          <w:i/>
          <w:sz w:val="22"/>
          <w:szCs w:val="22"/>
        </w:rPr>
        <w:t>Max. 1,000 char.</w:t>
      </w:r>
    </w:p>
    <w:p w14:paraId="48076697" w14:textId="6EB00FC4" w:rsidR="003670E1" w:rsidRPr="00F453CD" w:rsidRDefault="003670E1" w:rsidP="00F453CD">
      <w:pPr>
        <w:pStyle w:val="ListParagraph"/>
        <w:ind w:left="0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r w:rsidRPr="003670E1">
        <w:rPr>
          <w:rFonts w:ascii="Times New Roman" w:hAnsi="Times New Roman"/>
          <w:color w:val="1F497D" w:themeColor="text2"/>
        </w:rPr>
        <w:instrText xml:space="preserve"> FORMTEXT </w:instrText>
      </w:r>
      <w:r w:rsidRPr="003670E1">
        <w:rPr>
          <w:rFonts w:ascii="Times New Roman" w:hAnsi="Times New Roman"/>
          <w:color w:val="1F497D" w:themeColor="text2"/>
        </w:rPr>
      </w:r>
      <w:r w:rsidRPr="003670E1">
        <w:rPr>
          <w:rFonts w:ascii="Times New Roman" w:hAnsi="Times New Roman"/>
          <w:color w:val="1F497D" w:themeColor="text2"/>
        </w:rPr>
        <w:fldChar w:fldCharType="separate"/>
      </w:r>
      <w:bookmarkStart w:id="1" w:name="_GoBack"/>
      <w:bookmarkEnd w:id="1"/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3670E1">
        <w:rPr>
          <w:rFonts w:ascii="Times New Roman" w:hAnsi="Times New Roman"/>
          <w:color w:val="1F497D" w:themeColor="text2"/>
        </w:rPr>
        <w:fldChar w:fldCharType="end"/>
      </w:r>
      <w:r w:rsidRPr="003670E1">
        <w:rPr>
          <w:rFonts w:ascii="Times New Roman" w:hAnsi="Times New Roman"/>
          <w:color w:val="1F497D" w:themeColor="text2"/>
        </w:rPr>
        <w:t xml:space="preserve">  </w:t>
      </w:r>
    </w:p>
    <w:p w14:paraId="5BF5C74C" w14:textId="77777777" w:rsidR="003670E1" w:rsidRDefault="003670E1" w:rsidP="0001477A">
      <w:pPr>
        <w:pStyle w:val="ListParagraph"/>
        <w:rPr>
          <w:rFonts w:ascii="Times New Roman" w:hAnsi="Times New Roman"/>
          <w:sz w:val="22"/>
          <w:szCs w:val="22"/>
        </w:rPr>
      </w:pPr>
    </w:p>
    <w:p w14:paraId="788EB3C2" w14:textId="5EF79AAD" w:rsidR="0001477A" w:rsidRPr="0001477A" w:rsidRDefault="0001477A" w:rsidP="0001477A">
      <w:pPr>
        <w:pStyle w:val="ListParagraph"/>
        <w:rPr>
          <w:rFonts w:ascii="Times New Roman" w:hAnsi="Times New Roman"/>
          <w:sz w:val="22"/>
          <w:szCs w:val="22"/>
        </w:rPr>
      </w:pPr>
      <w:r w:rsidRPr="0001477A">
        <w:rPr>
          <w:rFonts w:ascii="Times New Roman" w:hAnsi="Times New Roman"/>
          <w:sz w:val="22"/>
          <w:szCs w:val="22"/>
        </w:rPr>
        <w:t>What is the purpose of the invention</w:t>
      </w:r>
      <w:r w:rsidR="00537BCE">
        <w:rPr>
          <w:rFonts w:ascii="Times New Roman" w:hAnsi="Times New Roman"/>
          <w:sz w:val="22"/>
          <w:szCs w:val="22"/>
        </w:rPr>
        <w:t>;</w:t>
      </w:r>
      <w:r w:rsidR="00537BCE" w:rsidRPr="0001477A">
        <w:rPr>
          <w:rFonts w:ascii="Times New Roman" w:hAnsi="Times New Roman"/>
          <w:sz w:val="22"/>
          <w:szCs w:val="22"/>
        </w:rPr>
        <w:t xml:space="preserve"> </w:t>
      </w:r>
      <w:r w:rsidRPr="0001477A">
        <w:rPr>
          <w:rFonts w:ascii="Times New Roman" w:hAnsi="Times New Roman"/>
          <w:sz w:val="22"/>
          <w:szCs w:val="22"/>
        </w:rPr>
        <w:t>what 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477A">
        <w:rPr>
          <w:rFonts w:ascii="Times New Roman" w:hAnsi="Times New Roman"/>
          <w:i/>
          <w:sz w:val="22"/>
          <w:szCs w:val="22"/>
        </w:rPr>
        <w:t>Max. 500 char.</w:t>
      </w:r>
      <w:r w:rsidRPr="0001477A">
        <w:rPr>
          <w:rFonts w:ascii="Times New Roman" w:hAnsi="Times New Roman"/>
          <w:sz w:val="22"/>
          <w:szCs w:val="22"/>
        </w:rPr>
        <w:t xml:space="preserve"> </w:t>
      </w:r>
    </w:p>
    <w:p w14:paraId="0121987B" w14:textId="57B0341D" w:rsidR="0001477A" w:rsidRPr="00B82B6A" w:rsidRDefault="0001477A" w:rsidP="0001477A">
      <w:pPr>
        <w:rPr>
          <w:rFonts w:ascii="Times New Roman" w:hAnsi="Times New Roman"/>
        </w:rPr>
      </w:pPr>
      <w:r w:rsidRPr="00B82B6A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82B6A">
        <w:rPr>
          <w:rFonts w:ascii="Times New Roman" w:hAnsi="Times New Roman"/>
          <w:color w:val="1F497D" w:themeColor="text2"/>
        </w:rPr>
        <w:instrText xml:space="preserve"> FORMTEXT </w:instrText>
      </w:r>
      <w:r w:rsidRPr="00B82B6A">
        <w:rPr>
          <w:rFonts w:ascii="Times New Roman" w:hAnsi="Times New Roman"/>
          <w:color w:val="1F497D" w:themeColor="text2"/>
        </w:rPr>
      </w:r>
      <w:r w:rsidRPr="00B82B6A"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B82B6A">
        <w:rPr>
          <w:rFonts w:ascii="Times New Roman" w:hAnsi="Times New Roman"/>
          <w:color w:val="1F497D" w:themeColor="text2"/>
        </w:rPr>
        <w:fldChar w:fldCharType="end"/>
      </w:r>
    </w:p>
    <w:p w14:paraId="5B900A54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7455C47B" w14:textId="4BAB6085" w:rsidR="00CF4F8C" w:rsidRPr="00DE76A9" w:rsidRDefault="0001477A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is the novelty of the invention? </w:t>
      </w:r>
      <w:r w:rsidRPr="0001477A">
        <w:rPr>
          <w:rFonts w:ascii="Times New Roman" w:hAnsi="Times New Roman"/>
          <w:i/>
          <w:sz w:val="22"/>
          <w:szCs w:val="22"/>
        </w:rPr>
        <w:t>Max. 500 char.</w:t>
      </w:r>
    </w:p>
    <w:p w14:paraId="13567297" w14:textId="3B5A9D57" w:rsidR="00B82B6A" w:rsidRPr="00B82B6A" w:rsidRDefault="00B82B6A" w:rsidP="00B82B6A">
      <w:pPr>
        <w:rPr>
          <w:rFonts w:ascii="Times New Roman" w:hAnsi="Times New Roman"/>
        </w:rPr>
      </w:pPr>
      <w:r w:rsidRPr="00B82B6A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82B6A">
        <w:rPr>
          <w:rFonts w:ascii="Times New Roman" w:hAnsi="Times New Roman"/>
          <w:color w:val="1F497D" w:themeColor="text2"/>
        </w:rPr>
        <w:instrText xml:space="preserve"> FORMTEXT </w:instrText>
      </w:r>
      <w:r w:rsidRPr="00B82B6A">
        <w:rPr>
          <w:rFonts w:ascii="Times New Roman" w:hAnsi="Times New Roman"/>
          <w:color w:val="1F497D" w:themeColor="text2"/>
        </w:rPr>
      </w:r>
      <w:r w:rsidRPr="00B82B6A"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B82B6A">
        <w:rPr>
          <w:rFonts w:ascii="Times New Roman" w:hAnsi="Times New Roman"/>
          <w:color w:val="1F497D" w:themeColor="text2"/>
        </w:rPr>
        <w:fldChar w:fldCharType="end"/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3FE925B0" w:rsidR="005A6C6B" w:rsidRPr="00DE76A9" w:rsidRDefault="0001477A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How is the invention used/made? </w:t>
      </w:r>
      <w:r w:rsidRPr="0001477A">
        <w:rPr>
          <w:rFonts w:ascii="Times New Roman" w:hAnsi="Times New Roman"/>
          <w:i/>
          <w:sz w:val="22"/>
          <w:szCs w:val="22"/>
        </w:rPr>
        <w:t>Max. 500 char.</w:t>
      </w:r>
    </w:p>
    <w:p w14:paraId="7B35DB1B" w14:textId="6AA80CBA" w:rsidR="00DE0240" w:rsidRPr="00DE0240" w:rsidRDefault="00B82B6A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bookmarkStart w:id="2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2"/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2927C602" w:rsidR="00CF4F8C" w:rsidRDefault="00CF4F8C" w:rsidP="00165E8C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813B3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2EAF7C5E" w14:textId="77777777" w:rsidR="0001477A" w:rsidRPr="00DE76A9" w:rsidRDefault="0001477A" w:rsidP="0011175C">
      <w:pPr>
        <w:spacing w:after="120"/>
        <w:ind w:firstLine="540"/>
        <w:rPr>
          <w:rFonts w:ascii="Times New Roman" w:hAnsi="Times New Roman"/>
          <w:sz w:val="22"/>
          <w:szCs w:val="22"/>
        </w:rPr>
      </w:pPr>
    </w:p>
    <w:p w14:paraId="7B96F5B7" w14:textId="7057E53B" w:rsidR="004F5566" w:rsidRDefault="004F5566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COMMERCIAL INTEREST</w:t>
      </w:r>
    </w:p>
    <w:p w14:paraId="5855F174" w14:textId="7EFD3F97" w:rsidR="004F5566" w:rsidRPr="004F5566" w:rsidRDefault="004F5566" w:rsidP="004F5566">
      <w:pPr>
        <w:spacing w:before="120" w:after="120"/>
        <w:ind w:firstLine="540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sz w:val="22"/>
          <w:szCs w:val="22"/>
        </w:rPr>
        <w:t xml:space="preserve">Company(ies)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7C7410D2" w14:textId="6D34B14C" w:rsidR="004F5566" w:rsidRPr="004F5566" w:rsidRDefault="004F5566" w:rsidP="004F5566">
      <w:pPr>
        <w:spacing w:before="120" w:after="120"/>
        <w:ind w:firstLine="540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sz w:val="22"/>
          <w:szCs w:val="22"/>
        </w:rPr>
        <w:t xml:space="preserve">Contact Name(s)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60D4588" w14:textId="41FD38F8" w:rsidR="004F5566" w:rsidRDefault="004F5566" w:rsidP="004F5566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Position(s)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41CC92BC" w14:textId="70646F1C" w:rsidR="004F5566" w:rsidRDefault="004F5566" w:rsidP="004F5566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e-mail(s)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CD93104" w14:textId="77777777" w:rsidR="004F5566" w:rsidRDefault="004F5566" w:rsidP="004F5566">
      <w:pPr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65E39F24" w14:textId="77777777" w:rsidR="00926BE5" w:rsidRPr="00926BE5" w:rsidRDefault="00926BE5" w:rsidP="00926BE5">
      <w:pPr>
        <w:pStyle w:val="ListParagraph"/>
        <w:ind w:right="-216"/>
        <w:rPr>
          <w:rFonts w:ascii="Times New Roman" w:hAnsi="Times New Roman"/>
          <w:i/>
          <w:sz w:val="21"/>
          <w:szCs w:val="22"/>
        </w:rPr>
      </w:pPr>
      <w:r w:rsidRPr="00926BE5">
        <w:rPr>
          <w:rFonts w:ascii="Times New Roman" w:hAnsi="Times New Roman"/>
          <w:sz w:val="22"/>
        </w:rPr>
        <w:t xml:space="preserve">To your knowledge, has the invention been published or otherwise presented or discussed outside of </w:t>
      </w:r>
      <w:proofErr w:type="gramStart"/>
      <w:r w:rsidRPr="00926BE5">
        <w:rPr>
          <w:rFonts w:ascii="Times New Roman" w:hAnsi="Times New Roman"/>
          <w:sz w:val="22"/>
        </w:rPr>
        <w:t>BTI?</w:t>
      </w:r>
      <w:r w:rsidRPr="00926BE5">
        <w:rPr>
          <w:rFonts w:ascii="Times New Roman" w:hAnsi="Times New Roman"/>
          <w:i/>
          <w:sz w:val="21"/>
          <w:szCs w:val="22"/>
        </w:rPr>
        <w:t>.</w:t>
      </w:r>
      <w:proofErr w:type="gramEnd"/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0B2AABA" w14:textId="5592BC5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Article submitted for review</w:t>
      </w:r>
    </w:p>
    <w:p w14:paraId="36CF36BB" w14:textId="329394E0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4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5" w:name="Text18"/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  <w:r w:rsidR="003B4F3A"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2EE65655" w14:textId="4E354EA1" w:rsidR="003813B3" w:rsidRDefault="003813B3">
      <w:pPr>
        <w:rPr>
          <w:rFonts w:ascii="Times New Roman" w:hAnsi="Times New Roman"/>
          <w:b/>
          <w:sz w:val="22"/>
          <w:szCs w:val="22"/>
        </w:rPr>
      </w:pPr>
    </w:p>
    <w:p w14:paraId="02F6F223" w14:textId="5E92557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published </w:t>
      </w:r>
    </w:p>
    <w:p w14:paraId="56B3CF27" w14:textId="24FDD6CB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Reference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C6869">
        <w:rPr>
          <w:rFonts w:ascii="Times New Roman" w:hAnsi="Times New Roman"/>
          <w:sz w:val="22"/>
          <w:szCs w:val="22"/>
        </w:rPr>
        <w:instrText xml:space="preserve"> FORMTEXT </w:instrText>
      </w:r>
      <w:r w:rsidR="007C6869">
        <w:rPr>
          <w:rFonts w:ascii="Times New Roman" w:hAnsi="Times New Roman"/>
          <w:sz w:val="22"/>
          <w:szCs w:val="22"/>
        </w:rPr>
      </w:r>
      <w:r w:rsidR="007C6869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7C6869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4746D219" w14:textId="77777777" w:rsidR="006A1178" w:rsidRDefault="006A1178" w:rsidP="006A1178">
      <w:pPr>
        <w:rPr>
          <w:rFonts w:ascii="Times New Roman" w:hAnsi="Times New Roman"/>
          <w:b/>
          <w:sz w:val="22"/>
          <w:szCs w:val="22"/>
        </w:rPr>
      </w:pPr>
    </w:p>
    <w:p w14:paraId="467368F1" w14:textId="448E2B43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uploaded on preprint server </w:t>
      </w:r>
      <w:r w:rsidRPr="007C6869">
        <w:rPr>
          <w:rFonts w:ascii="Times New Roman" w:hAnsi="Times New Roman"/>
          <w:sz w:val="22"/>
          <w:szCs w:val="22"/>
        </w:rPr>
        <w:t>(e.g. bioRxiv)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B4F3A">
        <w:rPr>
          <w:rFonts w:ascii="Times New Roman" w:hAnsi="Times New Roman"/>
          <w:b/>
          <w:sz w:val="22"/>
          <w:szCs w:val="22"/>
        </w:rPr>
        <w:tab/>
      </w:r>
      <w:r w:rsidR="003B4F3A">
        <w:rPr>
          <w:rFonts w:ascii="Times New Roman" w:hAnsi="Times New Roman"/>
          <w:b/>
          <w:sz w:val="22"/>
          <w:szCs w:val="22"/>
        </w:rPr>
        <w:tab/>
      </w:r>
    </w:p>
    <w:p w14:paraId="1F65C5E5" w14:textId="66476AD1" w:rsidR="007C6869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="0004507B">
        <w:rPr>
          <w:rFonts w:ascii="Times New Roman" w:hAnsi="Times New Roman"/>
          <w:sz w:val="22"/>
          <w:szCs w:val="22"/>
        </w:rPr>
        <w:t xml:space="preserve">  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3A1A5392" w14:textId="765BAE54" w:rsidR="007C6869" w:rsidRDefault="007C6869" w:rsidP="006A1178">
      <w:pPr>
        <w:rPr>
          <w:rFonts w:ascii="Times New Roman" w:hAnsi="Times New Roman"/>
          <w:sz w:val="22"/>
          <w:szCs w:val="22"/>
        </w:rPr>
      </w:pPr>
    </w:p>
    <w:p w14:paraId="363BCB72" w14:textId="2B50CB09" w:rsidR="0004507B" w:rsidRPr="0004507B" w:rsidRDefault="0004507B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04507B">
        <w:rPr>
          <w:rFonts w:ascii="Times New Roman" w:hAnsi="Times New Roman"/>
          <w:b/>
          <w:sz w:val="22"/>
          <w:szCs w:val="22"/>
        </w:rPr>
        <w:t>Oral or poster presentation</w:t>
      </w:r>
    </w:p>
    <w:p w14:paraId="138CD8F2" w14:textId="1D9058A7" w:rsidR="0004507B" w:rsidRDefault="0004507B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1C28A6">
        <w:rPr>
          <w:rFonts w:ascii="Times New Roman" w:hAnsi="Times New Roman"/>
          <w:sz w:val="22"/>
          <w:szCs w:val="22"/>
        </w:rPr>
        <w:t xml:space="preserve">Venue </w:t>
      </w:r>
      <w:r w:rsidR="001C28A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C28A6">
        <w:rPr>
          <w:rFonts w:ascii="Times New Roman" w:hAnsi="Times New Roman"/>
          <w:sz w:val="22"/>
          <w:szCs w:val="22"/>
        </w:rPr>
        <w:instrText xml:space="preserve"> FORMTEXT </w:instrText>
      </w:r>
      <w:r w:rsidR="001C28A6">
        <w:rPr>
          <w:rFonts w:ascii="Times New Roman" w:hAnsi="Times New Roman"/>
          <w:sz w:val="22"/>
          <w:szCs w:val="22"/>
        </w:rPr>
      </w:r>
      <w:r w:rsidR="001C28A6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1C28A6">
        <w:rPr>
          <w:rFonts w:ascii="Times New Roman" w:hAnsi="Times New Roman"/>
          <w:sz w:val="22"/>
          <w:szCs w:val="22"/>
        </w:rPr>
        <w:fldChar w:fldCharType="end"/>
      </w:r>
      <w:r w:rsidR="001C28A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Published abstract/proceedings?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7B38AA" w14:textId="77777777" w:rsidR="0004507B" w:rsidRDefault="0004507B" w:rsidP="006A1178">
      <w:pPr>
        <w:rPr>
          <w:rFonts w:ascii="Times New Roman" w:hAnsi="Times New Roman"/>
          <w:sz w:val="22"/>
          <w:szCs w:val="22"/>
        </w:rPr>
      </w:pPr>
    </w:p>
    <w:p w14:paraId="506D426E" w14:textId="1E012AA3" w:rsidR="00654CDA" w:rsidRPr="00654CDA" w:rsidRDefault="00654CDA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654CDA">
        <w:rPr>
          <w:rFonts w:ascii="Times New Roman" w:hAnsi="Times New Roman"/>
          <w:b/>
          <w:sz w:val="22"/>
          <w:szCs w:val="22"/>
        </w:rPr>
        <w:t>Thesis</w:t>
      </w:r>
    </w:p>
    <w:p w14:paraId="0869AA48" w14:textId="47D39F27" w:rsidR="00654CDA" w:rsidRDefault="00654CDA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3AB4B8F5" w14:textId="77777777" w:rsidR="00654CDA" w:rsidRDefault="00654CDA" w:rsidP="006A1178">
      <w:pPr>
        <w:rPr>
          <w:rFonts w:ascii="Times New Roman" w:hAnsi="Times New Roman"/>
          <w:sz w:val="22"/>
          <w:szCs w:val="22"/>
        </w:rPr>
      </w:pPr>
    </w:p>
    <w:p w14:paraId="1F04D3CB" w14:textId="77A12E78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News release or online publication (website, blog, social media)</w:t>
      </w:r>
    </w:p>
    <w:p w14:paraId="30AFC39D" w14:textId="00B23529" w:rsidR="00C16C75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Publication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04507B">
        <w:rPr>
          <w:rFonts w:ascii="Times New Roman" w:hAnsi="Times New Roman"/>
          <w:sz w:val="22"/>
          <w:szCs w:val="22"/>
        </w:rPr>
        <w:t xml:space="preserve">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60E597C8" w14:textId="77777777" w:rsidR="0004507B" w:rsidRDefault="0004507B" w:rsidP="007C6869">
      <w:pPr>
        <w:rPr>
          <w:rFonts w:ascii="Times New Roman" w:hAnsi="Times New Roman"/>
          <w:b/>
          <w:sz w:val="22"/>
          <w:szCs w:val="22"/>
        </w:rPr>
      </w:pPr>
    </w:p>
    <w:p w14:paraId="1ED833BA" w14:textId="6A01C026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Talks with industry</w:t>
      </w:r>
      <w:r w:rsidR="003E3CFC">
        <w:rPr>
          <w:rFonts w:ascii="Times New Roman" w:hAnsi="Times New Roman"/>
          <w:b/>
          <w:sz w:val="22"/>
          <w:szCs w:val="22"/>
        </w:rPr>
        <w:t xml:space="preserve"> or non-industry entity outside of BTI</w:t>
      </w:r>
    </w:p>
    <w:p w14:paraId="6AD707AF" w14:textId="22B524D0" w:rsidR="007C6869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Venue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Under CDA</w:t>
      </w:r>
      <w:r w:rsidR="0004507B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26EE3752" w14:textId="77777777" w:rsidR="007C6869" w:rsidRPr="006A1178" w:rsidRDefault="007C6869" w:rsidP="006A1178">
      <w:pPr>
        <w:rPr>
          <w:rFonts w:ascii="Times New Roman" w:hAnsi="Times New Roman"/>
          <w:sz w:val="22"/>
          <w:szCs w:val="22"/>
        </w:rPr>
      </w:pPr>
    </w:p>
    <w:p w14:paraId="61F02CC8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 xml:space="preserve">DATES OF CONCEPTION AND REDUCTION TO PRACTICE </w:t>
      </w:r>
    </w:p>
    <w:p w14:paraId="0A90BC72" w14:textId="47383FF6" w:rsidR="00E02480" w:rsidRPr="00E02480" w:rsidRDefault="00CF4F8C" w:rsidP="0011175C">
      <w:pPr>
        <w:ind w:firstLine="540"/>
        <w:rPr>
          <w:rFonts w:ascii="Times New Roman" w:hAnsi="Times New Roman"/>
          <w:sz w:val="22"/>
          <w:szCs w:val="22"/>
        </w:rPr>
      </w:pPr>
      <w:r w:rsidRPr="00E02480">
        <w:rPr>
          <w:rFonts w:ascii="Times New Roman" w:hAnsi="Times New Roman"/>
          <w:b/>
          <w:sz w:val="22"/>
          <w:szCs w:val="22"/>
        </w:rPr>
        <w:t xml:space="preserve">Conception </w:t>
      </w:r>
      <w:r w:rsidR="00E02480" w:rsidRPr="00E02480">
        <w:rPr>
          <w:rFonts w:ascii="Times New Roman" w:hAnsi="Times New Roman"/>
          <w:sz w:val="22"/>
          <w:szCs w:val="22"/>
        </w:rPr>
        <w:t>(</w:t>
      </w:r>
      <w:r w:rsidRPr="00E02480">
        <w:rPr>
          <w:rFonts w:ascii="Times New Roman" w:hAnsi="Times New Roman"/>
          <w:sz w:val="22"/>
          <w:szCs w:val="22"/>
        </w:rPr>
        <w:t>the formulation in the mind of the inventors of the working inventio</w:t>
      </w:r>
      <w:r w:rsidR="00E02480" w:rsidRPr="00E02480">
        <w:rPr>
          <w:rFonts w:ascii="Times New Roman" w:hAnsi="Times New Roman"/>
          <w:sz w:val="22"/>
          <w:szCs w:val="22"/>
        </w:rPr>
        <w:t>n)</w:t>
      </w:r>
      <w:r w:rsidRPr="00E02480">
        <w:rPr>
          <w:rFonts w:ascii="Times New Roman" w:hAnsi="Times New Roman"/>
          <w:sz w:val="22"/>
          <w:szCs w:val="22"/>
        </w:rPr>
        <w:t>.</w:t>
      </w:r>
    </w:p>
    <w:p w14:paraId="4E54862D" w14:textId="6EC796F5" w:rsidR="00E02480" w:rsidRDefault="00E02480" w:rsidP="00E02480">
      <w:pPr>
        <w:ind w:left="540"/>
        <w:rPr>
          <w:rFonts w:ascii="Times New Roman" w:hAnsi="Times New Roman"/>
          <w:sz w:val="22"/>
          <w:szCs w:val="22"/>
          <w:u w:val="single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Document</w:t>
      </w:r>
      <w:r w:rsidR="00683708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3BB149BD" w14:textId="77777777" w:rsidR="00E02480" w:rsidRDefault="00E02480" w:rsidP="00E02480">
      <w:pPr>
        <w:ind w:left="540"/>
        <w:rPr>
          <w:rFonts w:ascii="Times New Roman" w:hAnsi="Times New Roman"/>
          <w:sz w:val="22"/>
          <w:szCs w:val="22"/>
          <w:u w:val="single"/>
        </w:rPr>
      </w:pPr>
    </w:p>
    <w:p w14:paraId="55F2F130" w14:textId="56D856F9" w:rsidR="00CF4F8C" w:rsidRPr="00DE76A9" w:rsidRDefault="00CF4F8C" w:rsidP="00E02480">
      <w:pPr>
        <w:ind w:left="540"/>
        <w:rPr>
          <w:rFonts w:ascii="Times New Roman" w:hAnsi="Times New Roman"/>
          <w:sz w:val="22"/>
          <w:szCs w:val="22"/>
        </w:rPr>
      </w:pPr>
      <w:r w:rsidRPr="00E02480">
        <w:rPr>
          <w:rFonts w:ascii="Times New Roman" w:hAnsi="Times New Roman"/>
          <w:b/>
          <w:sz w:val="22"/>
          <w:szCs w:val="22"/>
        </w:rPr>
        <w:t>Reduction to practice</w:t>
      </w:r>
      <w:r w:rsidRPr="00E02480">
        <w:rPr>
          <w:rFonts w:ascii="Times New Roman" w:hAnsi="Times New Roman"/>
          <w:sz w:val="22"/>
          <w:szCs w:val="22"/>
        </w:rPr>
        <w:t xml:space="preserve"> </w:t>
      </w:r>
      <w:r w:rsidR="00E02480" w:rsidRPr="00E02480">
        <w:rPr>
          <w:rFonts w:ascii="Times New Roman" w:hAnsi="Times New Roman"/>
          <w:sz w:val="22"/>
          <w:szCs w:val="22"/>
        </w:rPr>
        <w:t>(the physical creation of the invention -</w:t>
      </w:r>
      <w:r w:rsidR="00E02480" w:rsidRPr="00E02480">
        <w:rPr>
          <w:rFonts w:ascii="Times New Roman" w:hAnsi="Times New Roman"/>
          <w:i/>
          <w:sz w:val="22"/>
          <w:szCs w:val="22"/>
        </w:rPr>
        <w:t>a</w:t>
      </w:r>
      <w:r w:rsidRPr="00E02480">
        <w:rPr>
          <w:rFonts w:ascii="Times New Roman" w:hAnsi="Times New Roman"/>
          <w:i/>
          <w:sz w:val="22"/>
          <w:szCs w:val="22"/>
        </w:rPr>
        <w:t>ctual reduction to practice</w:t>
      </w:r>
      <w:r w:rsidR="00E02480" w:rsidRPr="00E02480">
        <w:rPr>
          <w:rFonts w:ascii="Times New Roman" w:hAnsi="Times New Roman"/>
          <w:sz w:val="22"/>
          <w:szCs w:val="22"/>
        </w:rPr>
        <w:t>- or</w:t>
      </w:r>
      <w:r w:rsidRPr="00DE76A9">
        <w:rPr>
          <w:rFonts w:ascii="Times New Roman" w:hAnsi="Times New Roman"/>
          <w:sz w:val="22"/>
          <w:szCs w:val="22"/>
        </w:rPr>
        <w:t xml:space="preserve"> </w:t>
      </w:r>
      <w:r w:rsidR="00E02480" w:rsidRPr="00DE76A9">
        <w:rPr>
          <w:rFonts w:ascii="Times New Roman" w:hAnsi="Times New Roman"/>
          <w:sz w:val="22"/>
          <w:szCs w:val="22"/>
        </w:rPr>
        <w:t xml:space="preserve">a detailed written description that demonstrates the invention will work as </w:t>
      </w:r>
      <w:r w:rsidR="00E02480" w:rsidRPr="00E02480">
        <w:rPr>
          <w:rFonts w:ascii="Times New Roman" w:hAnsi="Times New Roman"/>
          <w:sz w:val="22"/>
          <w:szCs w:val="22"/>
        </w:rPr>
        <w:t>conceived</w:t>
      </w:r>
      <w:r w:rsidR="00E02480">
        <w:rPr>
          <w:rFonts w:ascii="Times New Roman" w:hAnsi="Times New Roman"/>
          <w:sz w:val="22"/>
          <w:szCs w:val="22"/>
        </w:rPr>
        <w:t xml:space="preserve"> -</w:t>
      </w:r>
      <w:r w:rsidR="00E02480" w:rsidRPr="00E02480">
        <w:rPr>
          <w:rFonts w:ascii="Times New Roman" w:hAnsi="Times New Roman"/>
          <w:i/>
          <w:sz w:val="22"/>
          <w:szCs w:val="22"/>
        </w:rPr>
        <w:t>c</w:t>
      </w:r>
      <w:r w:rsidRPr="00E02480">
        <w:rPr>
          <w:rFonts w:ascii="Times New Roman" w:hAnsi="Times New Roman"/>
          <w:i/>
          <w:sz w:val="22"/>
          <w:szCs w:val="22"/>
        </w:rPr>
        <w:t>onstructive reduction to practice</w:t>
      </w:r>
      <w:r w:rsidR="00E02480">
        <w:rPr>
          <w:rFonts w:ascii="Times New Roman" w:hAnsi="Times New Roman"/>
          <w:sz w:val="22"/>
          <w:szCs w:val="22"/>
        </w:rPr>
        <w:t>-</w:t>
      </w:r>
      <w:r w:rsidR="00E02480" w:rsidRPr="00E02480">
        <w:rPr>
          <w:rFonts w:ascii="Times New Roman" w:hAnsi="Times New Roman"/>
          <w:sz w:val="22"/>
          <w:szCs w:val="22"/>
        </w:rPr>
        <w:t>)</w:t>
      </w:r>
      <w:r w:rsidRPr="00DE76A9">
        <w:rPr>
          <w:rFonts w:ascii="Times New Roman" w:hAnsi="Times New Roman"/>
          <w:sz w:val="22"/>
          <w:szCs w:val="22"/>
        </w:rPr>
        <w:t xml:space="preserve"> </w:t>
      </w:r>
    </w:p>
    <w:p w14:paraId="641B93EE" w14:textId="4D77851C" w:rsidR="00CF4F8C" w:rsidRDefault="00683708" w:rsidP="00683708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A92BCC9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A613ABD" w14:textId="453FDC7B" w:rsidR="00CF4F8C" w:rsidRPr="00DE76A9" w:rsidRDefault="000512DA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FUNDING AND </w:t>
      </w:r>
      <w:r w:rsidR="00CF4F8C" w:rsidRPr="00DE76A9">
        <w:rPr>
          <w:rFonts w:ascii="Times New Roman" w:hAnsi="Times New Roman"/>
          <w:b/>
          <w:sz w:val="22"/>
          <w:szCs w:val="22"/>
        </w:rPr>
        <w:t>SPONSORSHIP</w:t>
      </w:r>
    </w:p>
    <w:p w14:paraId="0978D89F" w14:textId="193B4E77" w:rsidR="000512DA" w:rsidRPr="000512DA" w:rsidRDefault="000512DA" w:rsidP="000512DA">
      <w:pPr>
        <w:pStyle w:val="ListParagrap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List</w:t>
      </w:r>
      <w:r w:rsidRPr="000512DA">
        <w:rPr>
          <w:rFonts w:ascii="Times New Roman" w:eastAsia="Times New Roman" w:hAnsi="Times New Roman"/>
          <w:szCs w:val="24"/>
        </w:rPr>
        <w:t xml:space="preserve"> all outside agencies, foundations, organizations, or companies that provided funding for the research that led to the invention</w:t>
      </w:r>
      <w:r>
        <w:rPr>
          <w:rFonts w:ascii="Times New Roman" w:eastAsia="Times New Roman" w:hAnsi="Times New Roman"/>
          <w:szCs w:val="24"/>
        </w:rPr>
        <w:t>. Indicate</w:t>
      </w:r>
      <w:r w:rsidRPr="000512DA">
        <w:rPr>
          <w:rFonts w:ascii="Times New Roman" w:eastAsia="Times New Roman" w:hAnsi="Times New Roman"/>
          <w:szCs w:val="24"/>
        </w:rPr>
        <w:t xml:space="preserve"> contract or grant number(s).</w:t>
      </w:r>
    </w:p>
    <w:p w14:paraId="4A8C7549" w14:textId="097C3D20" w:rsidR="000512DA" w:rsidRDefault="000512DA">
      <w:pPr>
        <w:rPr>
          <w:rFonts w:ascii="Times New Roman" w:hAnsi="Times New Roman"/>
          <w:sz w:val="22"/>
          <w:szCs w:val="22"/>
        </w:rPr>
      </w:pPr>
    </w:p>
    <w:p w14:paraId="7E41B2AA" w14:textId="728AADC5" w:rsidR="000512DA" w:rsidRPr="00DE76A9" w:rsidRDefault="000512DA" w:rsidP="000512DA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 of funding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Grant/contract number</w:t>
      </w:r>
    </w:p>
    <w:p w14:paraId="74468015" w14:textId="00BFE0F0" w:rsidR="00CF4F8C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68DB3A9E" w14:textId="1F74B8EF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3D64A873" w14:textId="009C676E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599F1094" w14:textId="31326957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27C6670E" w14:textId="5175B45F" w:rsidR="000512DA" w:rsidRDefault="000512DA">
      <w:pPr>
        <w:rPr>
          <w:rFonts w:ascii="Times New Roman" w:hAnsi="Times New Roman"/>
          <w:sz w:val="22"/>
          <w:szCs w:val="22"/>
        </w:rPr>
      </w:pPr>
    </w:p>
    <w:p w14:paraId="2B958837" w14:textId="77777777" w:rsidR="005C0C7C" w:rsidRPr="00DE76A9" w:rsidRDefault="005C0C7C">
      <w:pPr>
        <w:rPr>
          <w:rFonts w:ascii="Times New Roman" w:hAnsi="Times New Roman"/>
          <w:sz w:val="22"/>
          <w:szCs w:val="22"/>
        </w:rPr>
      </w:pPr>
    </w:p>
    <w:p w14:paraId="1B95F79D" w14:textId="77777777" w:rsidR="005C0C7C" w:rsidRDefault="005C0C7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FACA921" w14:textId="51AAAC04" w:rsidR="00CF4F8C" w:rsidRPr="00DE76A9" w:rsidRDefault="00497043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THIRD PARTY MATERIAL</w:t>
      </w:r>
      <w:r w:rsidR="00837187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SOFTWARE</w:t>
      </w:r>
      <w:r w:rsidR="00837187">
        <w:rPr>
          <w:rFonts w:ascii="Times New Roman" w:hAnsi="Times New Roman"/>
          <w:b/>
          <w:sz w:val="22"/>
          <w:szCs w:val="22"/>
        </w:rPr>
        <w:t>/DATA</w:t>
      </w:r>
      <w:r>
        <w:rPr>
          <w:rFonts w:ascii="Times New Roman" w:hAnsi="Times New Roman"/>
          <w:b/>
          <w:sz w:val="22"/>
          <w:szCs w:val="22"/>
        </w:rPr>
        <w:t xml:space="preserve"> USE</w:t>
      </w:r>
      <w:r w:rsidR="00CF4F8C" w:rsidRPr="00DE76A9">
        <w:rPr>
          <w:rFonts w:ascii="Times New Roman" w:hAnsi="Times New Roman"/>
          <w:b/>
          <w:sz w:val="22"/>
          <w:szCs w:val="22"/>
        </w:rPr>
        <w:t xml:space="preserve"> </w:t>
      </w:r>
    </w:p>
    <w:p w14:paraId="6711B907" w14:textId="7B3713F3" w:rsidR="00CF4F8C" w:rsidRDefault="00CF4F8C" w:rsidP="00815DC0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>Did this invention use any materials</w:t>
      </w:r>
      <w:r w:rsidR="00837187">
        <w:rPr>
          <w:rFonts w:ascii="Times New Roman" w:hAnsi="Times New Roman"/>
          <w:sz w:val="22"/>
          <w:szCs w:val="22"/>
        </w:rPr>
        <w:t>, software or data</w:t>
      </w:r>
      <w:r w:rsidRPr="00DE76A9">
        <w:rPr>
          <w:rFonts w:ascii="Times New Roman" w:hAnsi="Times New Roman"/>
          <w:sz w:val="22"/>
          <w:szCs w:val="22"/>
        </w:rPr>
        <w:t xml:space="preserve"> which were obtained from a company or another institution</w:t>
      </w:r>
      <w:r w:rsidR="00837187">
        <w:rPr>
          <w:rFonts w:ascii="Times New Roman" w:hAnsi="Times New Roman"/>
          <w:sz w:val="22"/>
          <w:szCs w:val="22"/>
        </w:rPr>
        <w:t xml:space="preserve"> under MTA, CDA or other form of agreement</w:t>
      </w:r>
      <w:r w:rsidRPr="00DE76A9">
        <w:rPr>
          <w:rFonts w:ascii="Times New Roman" w:hAnsi="Times New Roman"/>
          <w:sz w:val="22"/>
          <w:szCs w:val="22"/>
        </w:rPr>
        <w:t xml:space="preserve">?  </w:t>
      </w:r>
    </w:p>
    <w:p w14:paraId="15058EA6" w14:textId="719F045F" w:rsidR="00837187" w:rsidRDefault="00837187" w:rsidP="00165E8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8C3AA1" w:rsidRPr="006A1178">
        <w:rPr>
          <w:rFonts w:ascii="Times New Roman" w:hAnsi="Times New Roman"/>
          <w:sz w:val="22"/>
          <w:szCs w:val="22"/>
        </w:rPr>
      </w:r>
      <w:r w:rsidR="00662754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E0C93C1" w14:textId="767C9B2F" w:rsidR="00C16C75" w:rsidRDefault="00837187" w:rsidP="005C0C7C">
      <w:pPr>
        <w:spacing w:before="120" w:after="120"/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Description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593E3FA" w14:textId="77777777" w:rsidR="005C0C7C" w:rsidRPr="005C0C7C" w:rsidRDefault="005C0C7C" w:rsidP="005C0C7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</w:p>
    <w:p w14:paraId="138CFBA7" w14:textId="77777777" w:rsidR="00CF4F8C" w:rsidRPr="00DE76A9" w:rsidRDefault="00CF4F8C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INVENTORS</w:t>
      </w:r>
    </w:p>
    <w:p w14:paraId="49947BB4" w14:textId="77777777" w:rsidR="00811590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List all those who helped contribute to the conception of the ultimate working invention.  </w:t>
      </w:r>
    </w:p>
    <w:p w14:paraId="46ECD065" w14:textId="5627A291" w:rsidR="00CF4F8C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The </w:t>
      </w:r>
      <w:r w:rsidR="00E606D0">
        <w:rPr>
          <w:rFonts w:ascii="Times New Roman" w:hAnsi="Times New Roman"/>
          <w:sz w:val="22"/>
          <w:szCs w:val="22"/>
        </w:rPr>
        <w:t>list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606D0">
        <w:rPr>
          <w:rFonts w:ascii="Times New Roman" w:hAnsi="Times New Roman"/>
          <w:sz w:val="22"/>
          <w:szCs w:val="22"/>
        </w:rPr>
        <w:t>of legal inventors will be established later.</w:t>
      </w:r>
    </w:p>
    <w:p w14:paraId="5EE54DB5" w14:textId="64DA33C4" w:rsidR="00E606D0" w:rsidRDefault="00E606D0" w:rsidP="00811590">
      <w:pPr>
        <w:rPr>
          <w:rFonts w:ascii="Times New Roman" w:hAnsi="Times New Roman"/>
          <w:sz w:val="22"/>
          <w:szCs w:val="22"/>
        </w:rPr>
      </w:pPr>
    </w:p>
    <w:p w14:paraId="2200CB22" w14:textId="58D2BD30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71668E20" w14:textId="141880A2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B3DEDC0" w14:textId="526F198A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7B0BC4C" w14:textId="58B1D041" w:rsidR="00811590" w:rsidRDefault="003813B3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Affiliation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C07E6"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</w:p>
    <w:p w14:paraId="0FD14B74" w14:textId="67E9334D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BCE5D93" w14:textId="61EF82E9" w:rsidR="00811590" w:rsidRDefault="00EC07E6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16EBFD2" w14:textId="77777777" w:rsidR="00811590" w:rsidRDefault="00811590" w:rsidP="00EE6EFD">
      <w:pPr>
        <w:spacing w:after="120"/>
        <w:outlineLvl w:val="0"/>
        <w:rPr>
          <w:rFonts w:asciiTheme="majorHAnsi" w:hAnsiTheme="majorHAnsi" w:cs="Arial"/>
          <w:sz w:val="22"/>
          <w:szCs w:val="22"/>
        </w:rPr>
      </w:pPr>
    </w:p>
    <w:p w14:paraId="50C1C2B0" w14:textId="3F99FA41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(2)</w:t>
      </w:r>
    </w:p>
    <w:p w14:paraId="11734B41" w14:textId="4B44CDF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F1AAFB8" w14:textId="149AA44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DD3D4AD" w14:textId="283DD18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292B87B" w14:textId="14611547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1BC130A" w14:textId="4569505F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9FE88E" w14:textId="3B1CC487" w:rsidR="00CF4F8C" w:rsidRDefault="00CF4F8C">
      <w:pPr>
        <w:rPr>
          <w:rFonts w:asciiTheme="majorHAnsi" w:hAnsiTheme="majorHAnsi" w:cs="Arial"/>
          <w:sz w:val="22"/>
          <w:szCs w:val="22"/>
        </w:rPr>
      </w:pPr>
    </w:p>
    <w:p w14:paraId="434F226F" w14:textId="6C19EDF4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(3)</w:t>
      </w:r>
    </w:p>
    <w:p w14:paraId="42590A73" w14:textId="67E128C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CF2AF39" w14:textId="78EAF7A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539088E" w14:textId="2D8E17C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80A0A52" w14:textId="31FC2F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3AEAB7" w14:textId="5C71023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E685CA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0B290AB7" w14:textId="2BA0FAB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(4)</w:t>
      </w:r>
    </w:p>
    <w:p w14:paraId="6D4643FD" w14:textId="7A0E470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BAB2337" w14:textId="3887B7F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F72DACF" w14:textId="6138B57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410B44" w14:textId="48D93DB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E5A2844" w14:textId="68EF139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6C9451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2C67D8E1" w14:textId="7E4EDE7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(5)</w:t>
      </w:r>
    </w:p>
    <w:p w14:paraId="37FE0077" w14:textId="5F67C61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664B25E" w14:textId="08D3D27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01B9186" w14:textId="5AC9178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CAA7F32" w14:textId="3311FD35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3DE7FDF" w14:textId="285BB46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9B77329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1A3B077F" w14:textId="1A80AAD4" w:rsidR="006206C1" w:rsidRPr="00811590" w:rsidRDefault="006206C1" w:rsidP="006206C1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(6)</w:t>
      </w:r>
    </w:p>
    <w:p w14:paraId="39DC8D04" w14:textId="65DE6474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D1AA7CC" w14:textId="3CF278B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2A412AD" w14:textId="6E18C3F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B6D6152" w14:textId="32FEB0B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9AC553E" w14:textId="3D69A96F" w:rsidR="00811590" w:rsidRPr="00EC07E6" w:rsidRDefault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4CA7EEF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39947D5E" w14:textId="77777777" w:rsidR="00EC07E6" w:rsidRDefault="00EC07E6" w:rsidP="00EC07E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109A5685" w14:textId="50192881" w:rsidR="00EC07E6" w:rsidRPr="0001477A" w:rsidRDefault="00EC07E6" w:rsidP="00EC07E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TTO will provide comments.</w:t>
      </w:r>
      <w:r w:rsidR="003711C4">
        <w:rPr>
          <w:rFonts w:ascii="Times New Roman" w:hAnsi="Times New Roman"/>
          <w:sz w:val="22"/>
          <w:szCs w:val="22"/>
        </w:rPr>
        <w:t xml:space="preserve"> </w:t>
      </w:r>
      <w:r w:rsidR="003711C4" w:rsidRPr="00762ED6">
        <w:rPr>
          <w:rFonts w:ascii="Times New Roman" w:hAnsi="Times New Roman"/>
          <w:i/>
          <w:sz w:val="22"/>
          <w:szCs w:val="22"/>
        </w:rPr>
        <w:t>Max. 1,000 char.</w:t>
      </w:r>
    </w:p>
    <w:p w14:paraId="0BF5D7DA" w14:textId="255660A8" w:rsidR="00EC07E6" w:rsidRPr="00762ED6" w:rsidRDefault="00EC07E6" w:rsidP="00EC07E6">
      <w:pPr>
        <w:pStyle w:val="ListParagraph"/>
        <w:rPr>
          <w:rFonts w:ascii="Times New Roman" w:hAnsi="Times New Roman"/>
        </w:rPr>
      </w:pPr>
      <w:r w:rsidRPr="00762ED6"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62ED6">
        <w:rPr>
          <w:rFonts w:ascii="Times New Roman" w:hAnsi="Times New Roman"/>
          <w:color w:val="1F497D" w:themeColor="text2"/>
        </w:rPr>
        <w:instrText xml:space="preserve"> FORMTEXT </w:instrText>
      </w:r>
      <w:r w:rsidRPr="00762ED6">
        <w:rPr>
          <w:rFonts w:ascii="Times New Roman" w:hAnsi="Times New Roman"/>
          <w:color w:val="1F497D" w:themeColor="text2"/>
        </w:rPr>
      </w:r>
      <w:r w:rsidRPr="00762ED6"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Pr="00762ED6">
        <w:rPr>
          <w:rFonts w:ascii="Times New Roman" w:hAnsi="Times New Roman"/>
          <w:color w:val="1F497D" w:themeColor="text2"/>
        </w:rPr>
        <w:fldChar w:fldCharType="end"/>
      </w:r>
      <w:r w:rsidRPr="00762ED6">
        <w:rPr>
          <w:rFonts w:ascii="Times New Roman" w:hAnsi="Times New Roman"/>
          <w:color w:val="1F497D" w:themeColor="text2"/>
        </w:rPr>
        <w:t xml:space="preserve">  </w:t>
      </w:r>
    </w:p>
    <w:p w14:paraId="37AA196B" w14:textId="253F5629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09D925A9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548B66C5" w14:textId="502126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2F2792C" w14:textId="1E3EA9C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B1F4C27" w14:textId="43887BDA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57746799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27B72B14" w14:textId="77777777" w:rsidR="00FF75F9" w:rsidRDefault="00FF75F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6AB92C5D" w14:textId="47A6AD76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CE7E578" w14:textId="61FA57EC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75B05D5" w14:textId="4E4F0F6B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D23B" w14:textId="77777777" w:rsidR="00662754" w:rsidRDefault="00662754">
      <w:r>
        <w:separator/>
      </w:r>
    </w:p>
  </w:endnote>
  <w:endnote w:type="continuationSeparator" w:id="0">
    <w:p w14:paraId="46D44F60" w14:textId="77777777" w:rsidR="00662754" w:rsidRDefault="006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3E3CFC" w:rsidRPr="005A6C6B" w:rsidRDefault="003E3CFC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3E3CFC" w:rsidRPr="005A6C6B" w:rsidRDefault="003E3CFC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77777777" w:rsidR="003E3CFC" w:rsidRDefault="003E3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3E3CFC" w:rsidRDefault="003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EFF4" w14:textId="77777777" w:rsidR="00662754" w:rsidRDefault="00662754">
      <w:r>
        <w:separator/>
      </w:r>
    </w:p>
  </w:footnote>
  <w:footnote w:type="continuationSeparator" w:id="0">
    <w:p w14:paraId="3D05C9A2" w14:textId="77777777" w:rsidR="00662754" w:rsidRDefault="0066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3E3CFC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3E3CFC" w:rsidRDefault="003E3CFC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3E3CFC" w:rsidRPr="009B3AFE" w:rsidRDefault="003E3CFC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" fillcolor="#d8d8d8 [2732]" strokecolor="#7f7f7f [1612]">
                    <v:textbox>
                      <w:txbxContent>
                        <w:p w14:paraId="33EC3564" w14:textId="77777777" w:rsidR="003E3CFC" w:rsidRPr="009B3AFE" w:rsidRDefault="003E3CFC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3E3CFC" w:rsidRPr="009B3AFE" w:rsidRDefault="003E3CFC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3E3CFC" w:rsidRDefault="003E3CFC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3E3CFC" w:rsidRPr="009B3AFE" w:rsidRDefault="003E3CFC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" strokecolor="#7f7f7f [1612]">
                    <v:textbox>
                      <w:txbxContent>
                        <w:p w14:paraId="470C667F" w14:textId="77777777" w:rsidR="003E3CFC" w:rsidRDefault="003E3CFC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3E3CFC" w:rsidRPr="009B3AFE" w:rsidRDefault="003E3CFC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3E3CFC" w:rsidRDefault="003E3CFC" w:rsidP="009B3AFE"/>
        <w:p w14:paraId="6D196863" w14:textId="77777777" w:rsidR="003E3CFC" w:rsidRPr="009B3AFE" w:rsidRDefault="003E3CFC" w:rsidP="009B3AFE">
          <w:pPr>
            <w:ind w:firstLine="720"/>
          </w:pPr>
        </w:p>
      </w:tc>
    </w:tr>
  </w:tbl>
  <w:p w14:paraId="15E8A93D" w14:textId="77777777" w:rsidR="003E3CFC" w:rsidRDefault="003E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52B2D"/>
    <w:rsid w:val="00165E8C"/>
    <w:rsid w:val="00182FC8"/>
    <w:rsid w:val="001C1DD7"/>
    <w:rsid w:val="001C28A6"/>
    <w:rsid w:val="001D6A41"/>
    <w:rsid w:val="00233BCD"/>
    <w:rsid w:val="0025445E"/>
    <w:rsid w:val="0031613E"/>
    <w:rsid w:val="003349E2"/>
    <w:rsid w:val="003558BB"/>
    <w:rsid w:val="003670E1"/>
    <w:rsid w:val="003711C4"/>
    <w:rsid w:val="003813B3"/>
    <w:rsid w:val="003B4F3A"/>
    <w:rsid w:val="003D0026"/>
    <w:rsid w:val="003E3CFC"/>
    <w:rsid w:val="00404D5E"/>
    <w:rsid w:val="00422495"/>
    <w:rsid w:val="00451D26"/>
    <w:rsid w:val="00467F49"/>
    <w:rsid w:val="0047470D"/>
    <w:rsid w:val="00496440"/>
    <w:rsid w:val="00497043"/>
    <w:rsid w:val="004D1C50"/>
    <w:rsid w:val="004D7B31"/>
    <w:rsid w:val="004E6F85"/>
    <w:rsid w:val="004F5566"/>
    <w:rsid w:val="00526718"/>
    <w:rsid w:val="0053499F"/>
    <w:rsid w:val="00537A54"/>
    <w:rsid w:val="00537BCE"/>
    <w:rsid w:val="005A6C6B"/>
    <w:rsid w:val="005B7313"/>
    <w:rsid w:val="005C0C7C"/>
    <w:rsid w:val="00611667"/>
    <w:rsid w:val="006206C1"/>
    <w:rsid w:val="0062333E"/>
    <w:rsid w:val="0063472D"/>
    <w:rsid w:val="00654CDA"/>
    <w:rsid w:val="0066224E"/>
    <w:rsid w:val="00662754"/>
    <w:rsid w:val="00683708"/>
    <w:rsid w:val="006A1178"/>
    <w:rsid w:val="007018F0"/>
    <w:rsid w:val="00707591"/>
    <w:rsid w:val="00723DB6"/>
    <w:rsid w:val="007555C4"/>
    <w:rsid w:val="00784159"/>
    <w:rsid w:val="007B0601"/>
    <w:rsid w:val="007B1058"/>
    <w:rsid w:val="007B62A6"/>
    <w:rsid w:val="007C10A2"/>
    <w:rsid w:val="007C6869"/>
    <w:rsid w:val="007C69A6"/>
    <w:rsid w:val="007E0F33"/>
    <w:rsid w:val="007E366D"/>
    <w:rsid w:val="00803372"/>
    <w:rsid w:val="00811590"/>
    <w:rsid w:val="00815DC0"/>
    <w:rsid w:val="00824177"/>
    <w:rsid w:val="00837187"/>
    <w:rsid w:val="008726B3"/>
    <w:rsid w:val="00872769"/>
    <w:rsid w:val="008A2B2D"/>
    <w:rsid w:val="008C3AA1"/>
    <w:rsid w:val="00921E8F"/>
    <w:rsid w:val="00926BE5"/>
    <w:rsid w:val="00967BF3"/>
    <w:rsid w:val="009B3AFE"/>
    <w:rsid w:val="009B6093"/>
    <w:rsid w:val="009C6B08"/>
    <w:rsid w:val="009D2A7A"/>
    <w:rsid w:val="00A1228D"/>
    <w:rsid w:val="00A36CAB"/>
    <w:rsid w:val="00A57812"/>
    <w:rsid w:val="00A60A19"/>
    <w:rsid w:val="00A9248A"/>
    <w:rsid w:val="00AB4A95"/>
    <w:rsid w:val="00AC5351"/>
    <w:rsid w:val="00AF25CC"/>
    <w:rsid w:val="00B1633B"/>
    <w:rsid w:val="00B236B0"/>
    <w:rsid w:val="00B2506D"/>
    <w:rsid w:val="00B41398"/>
    <w:rsid w:val="00B413AD"/>
    <w:rsid w:val="00B531A6"/>
    <w:rsid w:val="00B65DF2"/>
    <w:rsid w:val="00B82B6A"/>
    <w:rsid w:val="00B87200"/>
    <w:rsid w:val="00B93911"/>
    <w:rsid w:val="00BB1513"/>
    <w:rsid w:val="00BC0364"/>
    <w:rsid w:val="00BC191D"/>
    <w:rsid w:val="00C169F4"/>
    <w:rsid w:val="00C16C75"/>
    <w:rsid w:val="00C5692F"/>
    <w:rsid w:val="00C63446"/>
    <w:rsid w:val="00C74F2F"/>
    <w:rsid w:val="00C95F3C"/>
    <w:rsid w:val="00CB7E73"/>
    <w:rsid w:val="00CD3221"/>
    <w:rsid w:val="00CF4F8C"/>
    <w:rsid w:val="00D06A9D"/>
    <w:rsid w:val="00D16C16"/>
    <w:rsid w:val="00D247E3"/>
    <w:rsid w:val="00D36571"/>
    <w:rsid w:val="00D630B9"/>
    <w:rsid w:val="00D75B81"/>
    <w:rsid w:val="00DA06F6"/>
    <w:rsid w:val="00DD21BE"/>
    <w:rsid w:val="00DE0240"/>
    <w:rsid w:val="00DE76A9"/>
    <w:rsid w:val="00E02480"/>
    <w:rsid w:val="00E20ED5"/>
    <w:rsid w:val="00E465A5"/>
    <w:rsid w:val="00E606D0"/>
    <w:rsid w:val="00E70B0E"/>
    <w:rsid w:val="00EC07E6"/>
    <w:rsid w:val="00EE258E"/>
    <w:rsid w:val="00EE6EFD"/>
    <w:rsid w:val="00EF6D11"/>
    <w:rsid w:val="00F12F7F"/>
    <w:rsid w:val="00F21085"/>
    <w:rsid w:val="00F23413"/>
    <w:rsid w:val="00F42C9B"/>
    <w:rsid w:val="00F453CD"/>
    <w:rsid w:val="00F66F10"/>
    <w:rsid w:val="00F74C3E"/>
    <w:rsid w:val="00FB7809"/>
    <w:rsid w:val="00FD344A"/>
    <w:rsid w:val="00FE75D1"/>
    <w:rsid w:val="00FF07B0"/>
    <w:rsid w:val="00FF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97FD-51E1-F643-86EC-4442D6F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18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Julien Fey</cp:lastModifiedBy>
  <cp:revision>16</cp:revision>
  <cp:lastPrinted>2009-08-12T19:17:00Z</cp:lastPrinted>
  <dcterms:created xsi:type="dcterms:W3CDTF">2020-05-15T15:32:00Z</dcterms:created>
  <dcterms:modified xsi:type="dcterms:W3CDTF">2020-07-16T15:01:00Z</dcterms:modified>
</cp:coreProperties>
</file>